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3F" w:rsidRDefault="00A3533F" w:rsidP="00BC29DF">
      <w:pPr>
        <w:pStyle w:val="a3"/>
        <w:outlineLvl w:val="0"/>
        <w:rPr>
          <w:b/>
          <w:sz w:val="28"/>
          <w:szCs w:val="28"/>
        </w:rPr>
      </w:pPr>
    </w:p>
    <w:p w:rsidR="00BC29DF" w:rsidRPr="008B1ADC" w:rsidRDefault="00BC29DF" w:rsidP="00BC29DF">
      <w:pPr>
        <w:pStyle w:val="a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9C2C6C" w:rsidRDefault="0038615B" w:rsidP="00D96362">
      <w:pPr>
        <w:jc w:val="center"/>
        <w:rPr>
          <w:sz w:val="28"/>
          <w:szCs w:val="28"/>
        </w:rPr>
      </w:pPr>
      <w:r w:rsidRPr="0038615B">
        <w:rPr>
          <w:sz w:val="28"/>
          <w:szCs w:val="28"/>
        </w:rPr>
        <w:t>сдачи – приемки оказанных Услу</w:t>
      </w:r>
      <w:r>
        <w:rPr>
          <w:sz w:val="28"/>
          <w:szCs w:val="28"/>
        </w:rPr>
        <w:t>г</w:t>
      </w:r>
    </w:p>
    <w:p w:rsidR="001F583A" w:rsidRPr="00D96362" w:rsidRDefault="001F583A" w:rsidP="00D963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41925">
        <w:rPr>
          <w:sz w:val="28"/>
          <w:szCs w:val="28"/>
        </w:rPr>
        <w:t>Счет-</w:t>
      </w:r>
      <w:r w:rsidR="006B77D9">
        <w:rPr>
          <w:sz w:val="28"/>
          <w:szCs w:val="28"/>
        </w:rPr>
        <w:t>Договору</w:t>
      </w:r>
      <w:r w:rsidR="00446249">
        <w:rPr>
          <w:sz w:val="28"/>
          <w:szCs w:val="28"/>
        </w:rPr>
        <w:t xml:space="preserve"> №</w:t>
      </w:r>
      <w:r w:rsidR="002E3961">
        <w:rPr>
          <w:sz w:val="28"/>
          <w:szCs w:val="28"/>
        </w:rPr>
        <w:t xml:space="preserve"> </w:t>
      </w:r>
      <w:r w:rsidR="008745EC">
        <w:rPr>
          <w:sz w:val="28"/>
          <w:szCs w:val="28"/>
        </w:rPr>
        <w:t>ХХХХ-</w:t>
      </w:r>
      <w:r w:rsidR="002E3961">
        <w:rPr>
          <w:sz w:val="28"/>
          <w:szCs w:val="28"/>
        </w:rPr>
        <w:t>00000</w:t>
      </w:r>
      <w:r w:rsidR="00446249">
        <w:rPr>
          <w:sz w:val="28"/>
          <w:szCs w:val="28"/>
        </w:rPr>
        <w:t xml:space="preserve"> от </w:t>
      </w:r>
      <w:r w:rsidR="002E3961">
        <w:rPr>
          <w:sz w:val="28"/>
          <w:szCs w:val="28"/>
        </w:rPr>
        <w:t>00</w:t>
      </w:r>
      <w:r w:rsidR="00FC23FE">
        <w:rPr>
          <w:sz w:val="28"/>
          <w:szCs w:val="28"/>
        </w:rPr>
        <w:t>.</w:t>
      </w:r>
      <w:r w:rsidR="002E3961">
        <w:rPr>
          <w:sz w:val="28"/>
          <w:szCs w:val="28"/>
        </w:rPr>
        <w:t>00</w:t>
      </w:r>
      <w:r w:rsidR="00446249">
        <w:rPr>
          <w:sz w:val="28"/>
          <w:szCs w:val="28"/>
        </w:rPr>
        <w:t>.</w:t>
      </w:r>
      <w:r w:rsidR="003661FC">
        <w:rPr>
          <w:sz w:val="28"/>
          <w:szCs w:val="28"/>
        </w:rPr>
        <w:t>202</w:t>
      </w:r>
      <w:r w:rsidR="002E396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431535" w:rsidRPr="00431535" w:rsidRDefault="00431535" w:rsidP="00431535">
      <w:pPr>
        <w:rPr>
          <w:lang w:eastAsia="en-US"/>
        </w:rPr>
      </w:pPr>
    </w:p>
    <w:p w:rsidR="002643D3" w:rsidRPr="008B1ADC" w:rsidRDefault="002643D3" w:rsidP="001B3F9D">
      <w:pPr>
        <w:pStyle w:val="a5"/>
        <w:ind w:hanging="284"/>
        <w:jc w:val="both"/>
        <w:rPr>
          <w:sz w:val="24"/>
        </w:rPr>
      </w:pPr>
      <w:r>
        <w:rPr>
          <w:sz w:val="24"/>
        </w:rPr>
        <w:t xml:space="preserve">г. </w:t>
      </w:r>
      <w:r w:rsidRPr="008B1ADC">
        <w:rPr>
          <w:sz w:val="24"/>
        </w:rPr>
        <w:t xml:space="preserve">Москва                                                     </w:t>
      </w:r>
      <w:r>
        <w:rPr>
          <w:sz w:val="24"/>
        </w:rPr>
        <w:t xml:space="preserve">           </w:t>
      </w:r>
      <w:r w:rsidRPr="008B1ADC">
        <w:rPr>
          <w:sz w:val="24"/>
        </w:rPr>
        <w:t xml:space="preserve">      </w:t>
      </w:r>
      <w:r w:rsidR="001B3F9D">
        <w:rPr>
          <w:sz w:val="24"/>
        </w:rPr>
        <w:t xml:space="preserve">    </w:t>
      </w:r>
      <w:r w:rsidR="00C57FFB">
        <w:rPr>
          <w:sz w:val="24"/>
        </w:rPr>
        <w:t xml:space="preserve">         </w:t>
      </w:r>
      <w:r w:rsidRPr="008B1ADC">
        <w:rPr>
          <w:sz w:val="24"/>
        </w:rPr>
        <w:t xml:space="preserve">     </w:t>
      </w:r>
      <w:r>
        <w:rPr>
          <w:sz w:val="24"/>
        </w:rPr>
        <w:t xml:space="preserve"> </w:t>
      </w:r>
      <w:r w:rsidR="001B3F9D">
        <w:rPr>
          <w:sz w:val="24"/>
        </w:rPr>
        <w:t xml:space="preserve">          </w:t>
      </w:r>
      <w:r w:rsidR="007E30E5">
        <w:rPr>
          <w:sz w:val="24"/>
        </w:rPr>
        <w:t xml:space="preserve">        </w:t>
      </w:r>
      <w:r>
        <w:rPr>
          <w:sz w:val="24"/>
        </w:rPr>
        <w:t xml:space="preserve">   </w:t>
      </w:r>
      <w:bookmarkStart w:id="0" w:name="A0"/>
      <w:bookmarkEnd w:id="0"/>
      <w:r w:rsidR="002E3961">
        <w:rPr>
          <w:sz w:val="24"/>
        </w:rPr>
        <w:t xml:space="preserve">число месяц </w:t>
      </w:r>
      <w:r w:rsidR="003661FC">
        <w:rPr>
          <w:sz w:val="24"/>
          <w:lang w:val="uk-UA"/>
        </w:rPr>
        <w:t>2023</w:t>
      </w:r>
      <w:r w:rsidR="00592A5F">
        <w:rPr>
          <w:sz w:val="24"/>
        </w:rPr>
        <w:t xml:space="preserve"> г.</w:t>
      </w:r>
    </w:p>
    <w:p w:rsidR="00507DB9" w:rsidRDefault="00507DB9" w:rsidP="00C20005">
      <w:pPr>
        <w:ind w:left="-284" w:firstLine="992"/>
        <w:jc w:val="both"/>
        <w:rPr>
          <w:b/>
          <w:bCs/>
        </w:rPr>
      </w:pPr>
    </w:p>
    <w:p w:rsidR="00BC29DF" w:rsidRPr="00FC23FE" w:rsidRDefault="00846FEF" w:rsidP="00DD534C">
      <w:pPr>
        <w:ind w:left="-284" w:firstLine="992"/>
        <w:jc w:val="both"/>
        <w:rPr>
          <w:bCs/>
        </w:rPr>
      </w:pPr>
      <w:r w:rsidRPr="00846FEF">
        <w:rPr>
          <w:b/>
          <w:bCs/>
        </w:rPr>
        <w:t xml:space="preserve">Общество с </w:t>
      </w:r>
      <w:r w:rsidRPr="00E7417B">
        <w:rPr>
          <w:b/>
          <w:bCs/>
        </w:rPr>
        <w:t xml:space="preserve">ограниченной </w:t>
      </w:r>
      <w:r w:rsidRPr="008B25B7">
        <w:rPr>
          <w:b/>
          <w:bCs/>
        </w:rPr>
        <w:t>ответственностью «Группа Компаний «Агентство социально-экономического развития» (ООО «АСЭРГРУПП»)</w:t>
      </w:r>
      <w:r w:rsidRPr="008B25B7">
        <w:rPr>
          <w:bCs/>
        </w:rPr>
        <w:t xml:space="preserve">, именуемое в дальнейшем Исполнитель, в лице </w:t>
      </w:r>
      <w:r w:rsidR="00577646" w:rsidRPr="00FC23FE">
        <w:rPr>
          <w:bCs/>
        </w:rPr>
        <w:t>Генерального</w:t>
      </w:r>
      <w:r w:rsidRPr="00FC23FE">
        <w:rPr>
          <w:bCs/>
        </w:rPr>
        <w:t xml:space="preserve"> директора </w:t>
      </w:r>
      <w:proofErr w:type="spellStart"/>
      <w:r w:rsidR="00577646" w:rsidRPr="00FC23FE">
        <w:rPr>
          <w:bCs/>
        </w:rPr>
        <w:t>Штаревой</w:t>
      </w:r>
      <w:proofErr w:type="spellEnd"/>
      <w:r w:rsidR="00577646" w:rsidRPr="00FC23FE">
        <w:rPr>
          <w:bCs/>
        </w:rPr>
        <w:t xml:space="preserve"> Светланы Александровны</w:t>
      </w:r>
      <w:r w:rsidRPr="00FC23FE">
        <w:rPr>
          <w:bCs/>
        </w:rPr>
        <w:t xml:space="preserve">, </w:t>
      </w:r>
      <w:r w:rsidR="00943A5F" w:rsidRPr="00617631">
        <w:rPr>
          <w:bCs/>
        </w:rPr>
        <w:t>действующего на основании Устава, с одной стороны, и</w:t>
      </w:r>
      <w:bookmarkStart w:id="1" w:name="A4"/>
      <w:bookmarkStart w:id="2" w:name="A5"/>
      <w:bookmarkEnd w:id="1"/>
      <w:bookmarkEnd w:id="2"/>
      <w:r w:rsidR="00943A5F" w:rsidRPr="00617631">
        <w:rPr>
          <w:bCs/>
        </w:rPr>
        <w:t xml:space="preserve"> </w:t>
      </w:r>
      <w:r w:rsidR="00943A5F" w:rsidRPr="00C95341">
        <w:rPr>
          <w:b/>
          <w:bCs/>
        </w:rPr>
        <w:t xml:space="preserve"> </w:t>
      </w:r>
      <w:r w:rsidR="00BA7383">
        <w:rPr>
          <w:b/>
          <w:bCs/>
        </w:rPr>
        <w:t xml:space="preserve"> </w:t>
      </w:r>
      <w:r w:rsidR="007E30E5" w:rsidRPr="007E30E5">
        <w:rPr>
          <w:b/>
          <w:bCs/>
        </w:rPr>
        <w:t>ООО «</w:t>
      </w:r>
      <w:r w:rsidR="002E3961">
        <w:rPr>
          <w:b/>
          <w:bCs/>
        </w:rPr>
        <w:t>Ромашка</w:t>
      </w:r>
      <w:r w:rsidR="007E30E5" w:rsidRPr="007E30E5">
        <w:rPr>
          <w:b/>
          <w:bCs/>
        </w:rPr>
        <w:t>»</w:t>
      </w:r>
      <w:r w:rsidR="00943A5F" w:rsidRPr="00DA04A3">
        <w:rPr>
          <w:b/>
          <w:bCs/>
        </w:rPr>
        <w:t>,</w:t>
      </w:r>
      <w:r w:rsidR="00943A5F" w:rsidRPr="00617631">
        <w:rPr>
          <w:bCs/>
        </w:rPr>
        <w:t xml:space="preserve"> именуемое </w:t>
      </w:r>
      <w:r w:rsidR="00943A5F">
        <w:rPr>
          <w:bCs/>
        </w:rPr>
        <w:t>в дальнейшем «Заказчик», в лице</w:t>
      </w:r>
      <w:r w:rsidR="008907C5">
        <w:rPr>
          <w:bCs/>
        </w:rPr>
        <w:t xml:space="preserve"> </w:t>
      </w:r>
      <w:r w:rsidR="00713D12">
        <w:rPr>
          <w:bCs/>
        </w:rPr>
        <w:t>___________________________________________________________________________</w:t>
      </w:r>
      <w:r w:rsidR="00943A5F" w:rsidRPr="00617631">
        <w:rPr>
          <w:bCs/>
        </w:rPr>
        <w:t xml:space="preserve">, </w:t>
      </w:r>
      <w:r w:rsidR="00FC23FE" w:rsidRPr="00AD09A0">
        <w:rPr>
          <w:bCs/>
        </w:rPr>
        <w:t xml:space="preserve">действующего на основании </w:t>
      </w:r>
      <w:r w:rsidR="00713D12">
        <w:rPr>
          <w:bCs/>
        </w:rPr>
        <w:t>______________________________________________________</w:t>
      </w:r>
      <w:r w:rsidR="00E7417B" w:rsidRPr="00AD09A0">
        <w:rPr>
          <w:bCs/>
        </w:rPr>
        <w:t>,</w:t>
      </w:r>
      <w:r w:rsidR="00E7417B" w:rsidRPr="00FC23FE">
        <w:t xml:space="preserve"> с другой стороны, именуемые в дальнейшем Стороны, </w:t>
      </w:r>
      <w:r w:rsidR="00A07AFB" w:rsidRPr="00FC23FE">
        <w:rPr>
          <w:bCs/>
        </w:rPr>
        <w:t>составили настоящий Акт сдачи-приемки оказанных услуг (далее – Акт)</w:t>
      </w:r>
      <w:r w:rsidR="00E7417B" w:rsidRPr="00FC23FE">
        <w:t xml:space="preserve"> </w:t>
      </w:r>
      <w:r w:rsidR="007025C0" w:rsidRPr="00FC23FE">
        <w:rPr>
          <w:bCs/>
        </w:rPr>
        <w:t>о нижеследующем</w:t>
      </w:r>
      <w:r w:rsidR="00A07AFB" w:rsidRPr="00FC23FE">
        <w:rPr>
          <w:bCs/>
        </w:rPr>
        <w:t>:</w:t>
      </w:r>
    </w:p>
    <w:p w:rsidR="00001B4D" w:rsidRPr="00F564A7" w:rsidRDefault="00001B4D" w:rsidP="002E3961">
      <w:pPr>
        <w:ind w:left="-284" w:firstLine="992"/>
        <w:jc w:val="both"/>
        <w:rPr>
          <w:bCs/>
        </w:rPr>
      </w:pPr>
      <w:r w:rsidRPr="00FC23FE">
        <w:rPr>
          <w:bCs/>
        </w:rPr>
        <w:t>1.</w:t>
      </w:r>
      <w:r w:rsidR="00DC70A7" w:rsidRPr="00FC23FE">
        <w:rPr>
          <w:bCs/>
        </w:rPr>
        <w:t xml:space="preserve"> </w:t>
      </w:r>
      <w:r w:rsidRPr="00FC23FE">
        <w:rPr>
          <w:bCs/>
        </w:rPr>
        <w:t xml:space="preserve">Стороны подтверждают, что Исполнитель оказал </w:t>
      </w:r>
      <w:r w:rsidR="00713D12" w:rsidRPr="0079796D">
        <w:rPr>
          <w:bCs/>
        </w:rPr>
        <w:t xml:space="preserve">услуги по организации </w:t>
      </w:r>
      <w:r w:rsidR="003661FC">
        <w:rPr>
          <w:bCs/>
        </w:rPr>
        <w:t>у</w:t>
      </w:r>
      <w:r w:rsidR="003661FC" w:rsidRPr="003661FC">
        <w:rPr>
          <w:bCs/>
        </w:rPr>
        <w:t>части</w:t>
      </w:r>
      <w:r w:rsidR="003661FC">
        <w:rPr>
          <w:bCs/>
        </w:rPr>
        <w:t>я</w:t>
      </w:r>
      <w:r w:rsidR="003661FC" w:rsidRPr="003661FC">
        <w:rPr>
          <w:bCs/>
        </w:rPr>
        <w:t xml:space="preserve"> </w:t>
      </w:r>
      <w:r w:rsidR="002E3961" w:rsidRPr="002E3961">
        <w:rPr>
          <w:bCs/>
        </w:rPr>
        <w:t>в Конгрессе «Название» 2023,</w:t>
      </w:r>
      <w:r w:rsidR="002E3961">
        <w:rPr>
          <w:bCs/>
        </w:rPr>
        <w:t xml:space="preserve"> числа месяца 2023 </w:t>
      </w:r>
      <w:r w:rsidR="0048391B" w:rsidRPr="00F564A7">
        <w:rPr>
          <w:bCs/>
        </w:rPr>
        <w:t xml:space="preserve">года </w:t>
      </w:r>
      <w:r w:rsidR="00C57FFB" w:rsidRPr="00F564A7">
        <w:rPr>
          <w:bCs/>
        </w:rPr>
        <w:t>в полном объеме и надлежащим образом, а Заказчик принял результат оказанных услуг.</w:t>
      </w:r>
    </w:p>
    <w:p w:rsidR="00001B4D" w:rsidRPr="00F564A7" w:rsidRDefault="00001B4D" w:rsidP="00001B4D">
      <w:pPr>
        <w:ind w:left="-284" w:firstLine="992"/>
        <w:jc w:val="both"/>
        <w:rPr>
          <w:bCs/>
        </w:rPr>
      </w:pPr>
      <w:r w:rsidRPr="00F564A7">
        <w:rPr>
          <w:bCs/>
        </w:rPr>
        <w:t xml:space="preserve">2. Стоимость услуг, оказанных Исполнителем, </w:t>
      </w:r>
      <w:bookmarkStart w:id="3" w:name="A7_2"/>
      <w:bookmarkStart w:id="4" w:name="A20"/>
      <w:bookmarkEnd w:id="3"/>
      <w:bookmarkEnd w:id="4"/>
      <w:r w:rsidRPr="00F564A7">
        <w:rPr>
          <w:bCs/>
        </w:rPr>
        <w:t xml:space="preserve">составляет </w:t>
      </w:r>
      <w:bookmarkStart w:id="5" w:name="A13"/>
      <w:bookmarkEnd w:id="5"/>
      <w:r w:rsidR="002E3961">
        <w:rPr>
          <w:bCs/>
        </w:rPr>
        <w:t>00 0</w:t>
      </w:r>
      <w:r w:rsidR="007E30E5">
        <w:rPr>
          <w:bCs/>
        </w:rPr>
        <w:t>00</w:t>
      </w:r>
      <w:r w:rsidR="008B25B7" w:rsidRPr="00F564A7">
        <w:t xml:space="preserve"> (</w:t>
      </w:r>
      <w:r w:rsidR="002E3961">
        <w:t>___</w:t>
      </w:r>
      <w:r w:rsidR="007E30E5" w:rsidRPr="007E30E5">
        <w:t xml:space="preserve"> тысяч </w:t>
      </w:r>
      <w:r w:rsidR="002E3961">
        <w:t>___</w:t>
      </w:r>
      <w:r w:rsidR="00120B4F" w:rsidRPr="00F564A7">
        <w:rPr>
          <w:bCs/>
        </w:rPr>
        <w:t xml:space="preserve">) </w:t>
      </w:r>
      <w:bookmarkStart w:id="6" w:name="A21"/>
      <w:bookmarkEnd w:id="6"/>
      <w:r w:rsidR="00120B4F" w:rsidRPr="00F564A7">
        <w:rPr>
          <w:bCs/>
        </w:rPr>
        <w:t>рублей</w:t>
      </w:r>
      <w:r w:rsidRPr="00F564A7">
        <w:rPr>
          <w:bCs/>
        </w:rPr>
        <w:t xml:space="preserve"> 00 копеек. НДС не облагается в соответствии со ст. 346.11 Налогового кодекса Российской Федерации.</w:t>
      </w:r>
    </w:p>
    <w:p w:rsidR="00A07AFB" w:rsidRPr="006F6ABA" w:rsidRDefault="00A07AFB" w:rsidP="00A07AFB">
      <w:pPr>
        <w:ind w:left="-284" w:firstLine="992"/>
        <w:jc w:val="both"/>
        <w:rPr>
          <w:bCs/>
        </w:rPr>
      </w:pPr>
      <w:r w:rsidRPr="00F564A7">
        <w:rPr>
          <w:bCs/>
        </w:rPr>
        <w:t xml:space="preserve">3. Стоимость услуг, подлежащая к перечислению Заказчиком Исполнителю, составляет </w:t>
      </w:r>
      <w:r w:rsidR="002E3961">
        <w:rPr>
          <w:bCs/>
        </w:rPr>
        <w:t>00 000</w:t>
      </w:r>
      <w:r w:rsidR="002E3961" w:rsidRPr="00F564A7">
        <w:t xml:space="preserve"> (</w:t>
      </w:r>
      <w:r w:rsidR="002E3961">
        <w:t>___</w:t>
      </w:r>
      <w:r w:rsidR="002E3961" w:rsidRPr="007E30E5">
        <w:t xml:space="preserve"> тысяч </w:t>
      </w:r>
      <w:r w:rsidR="002E3961">
        <w:t>___</w:t>
      </w:r>
      <w:r w:rsidR="002E3961" w:rsidRPr="00F564A7">
        <w:rPr>
          <w:bCs/>
        </w:rPr>
        <w:t xml:space="preserve">) </w:t>
      </w:r>
      <w:r w:rsidR="00805268" w:rsidRPr="00F564A7">
        <w:rPr>
          <w:bCs/>
        </w:rPr>
        <w:t xml:space="preserve"> </w:t>
      </w:r>
      <w:r w:rsidRPr="00F564A7">
        <w:rPr>
          <w:bCs/>
        </w:rPr>
        <w:t xml:space="preserve"> рублей 00 копеек. НДС не облагается в соответствии со ст. 346.11 Налогового</w:t>
      </w:r>
      <w:r w:rsidRPr="006F6ABA">
        <w:rPr>
          <w:bCs/>
        </w:rPr>
        <w:t xml:space="preserve"> кодекса Российской Федерации.</w:t>
      </w:r>
    </w:p>
    <w:p w:rsidR="00A07AFB" w:rsidRPr="00001B4D" w:rsidRDefault="00A07AFB" w:rsidP="00A07AFB">
      <w:pPr>
        <w:ind w:left="-284" w:firstLine="992"/>
        <w:jc w:val="both"/>
        <w:rPr>
          <w:bCs/>
        </w:rPr>
      </w:pPr>
      <w:r>
        <w:rPr>
          <w:bCs/>
        </w:rPr>
        <w:t>4. Заказчик</w:t>
      </w:r>
      <w:r w:rsidRPr="00001B4D">
        <w:rPr>
          <w:bCs/>
        </w:rPr>
        <w:t xml:space="preserve"> претензий по объему, качеству и срокам </w:t>
      </w:r>
      <w:r>
        <w:rPr>
          <w:bCs/>
        </w:rPr>
        <w:t>оказания услуг не имее</w:t>
      </w:r>
      <w:r w:rsidRPr="00001B4D">
        <w:rPr>
          <w:bCs/>
        </w:rPr>
        <w:t xml:space="preserve">т. </w:t>
      </w:r>
    </w:p>
    <w:p w:rsidR="00A07AFB" w:rsidRPr="00001B4D" w:rsidRDefault="00A07AFB" w:rsidP="00A07AFB">
      <w:pPr>
        <w:ind w:left="-284" w:firstLine="992"/>
        <w:jc w:val="both"/>
        <w:rPr>
          <w:bCs/>
        </w:rPr>
      </w:pPr>
      <w:bookmarkStart w:id="7" w:name="_GoBack"/>
      <w:bookmarkEnd w:id="7"/>
      <w:r>
        <w:rPr>
          <w:bCs/>
        </w:rPr>
        <w:t>5</w:t>
      </w:r>
      <w:r w:rsidRPr="00001B4D">
        <w:rPr>
          <w:bCs/>
        </w:rPr>
        <w:t>. Настоящий Акт составлен в двух экземплярах, имеющих равную юридическую силу, по одному для каждой Стороны.</w:t>
      </w:r>
    </w:p>
    <w:p w:rsidR="00001B4D" w:rsidRDefault="00001B4D" w:rsidP="008D7774">
      <w:pPr>
        <w:pStyle w:val="21"/>
        <w:ind w:left="-284" w:firstLine="992"/>
        <w:rPr>
          <w:bCs/>
          <w:sz w:val="24"/>
          <w:szCs w:val="24"/>
        </w:rPr>
      </w:pPr>
    </w:p>
    <w:tbl>
      <w:tblPr>
        <w:tblW w:w="9924" w:type="dxa"/>
        <w:tblInd w:w="-318" w:type="dxa"/>
        <w:tblLook w:val="0000"/>
      </w:tblPr>
      <w:tblGrid>
        <w:gridCol w:w="5121"/>
        <w:gridCol w:w="4803"/>
      </w:tblGrid>
      <w:tr w:rsidR="00BC29DF" w:rsidRPr="00C07D6F" w:rsidTr="00685546">
        <w:tc>
          <w:tcPr>
            <w:tcW w:w="5121" w:type="dxa"/>
          </w:tcPr>
          <w:p w:rsidR="00685546" w:rsidRPr="00C07D6F" w:rsidRDefault="00685546" w:rsidP="00C73500">
            <w:pPr>
              <w:tabs>
                <w:tab w:val="left" w:pos="372"/>
                <w:tab w:val="left" w:pos="492"/>
              </w:tabs>
              <w:jc w:val="both"/>
            </w:pPr>
          </w:p>
          <w:p w:rsidR="00BC29DF" w:rsidRPr="00C07D6F" w:rsidRDefault="00BC29DF" w:rsidP="00C73500">
            <w:pPr>
              <w:tabs>
                <w:tab w:val="left" w:pos="372"/>
                <w:tab w:val="left" w:pos="492"/>
              </w:tabs>
              <w:jc w:val="both"/>
            </w:pPr>
            <w:r w:rsidRPr="00C07D6F">
              <w:t>От Исполнителя</w:t>
            </w:r>
          </w:p>
          <w:p w:rsidR="00BC29DF" w:rsidRPr="00C07D6F" w:rsidRDefault="00BC29DF" w:rsidP="00C73500">
            <w:pPr>
              <w:tabs>
                <w:tab w:val="left" w:pos="855"/>
              </w:tabs>
              <w:ind w:firstLine="795"/>
              <w:jc w:val="both"/>
            </w:pPr>
          </w:p>
          <w:p w:rsidR="00BC29DF" w:rsidRPr="00C07D6F" w:rsidRDefault="00846FEF" w:rsidP="00C73500">
            <w:pPr>
              <w:rPr>
                <w:b/>
              </w:rPr>
            </w:pPr>
            <w:r w:rsidRPr="00C07D6F">
              <w:rPr>
                <w:b/>
                <w:bCs/>
              </w:rPr>
              <w:t>ООО «АСЭРГРУПП»</w:t>
            </w:r>
          </w:p>
          <w:p w:rsidR="00BC29DF" w:rsidRDefault="00BC29DF" w:rsidP="00C73500"/>
          <w:p w:rsidR="00D37FC7" w:rsidRDefault="00D37FC7" w:rsidP="00C73500"/>
          <w:p w:rsidR="006F1143" w:rsidRPr="00C07D6F" w:rsidRDefault="006F1143" w:rsidP="00C73500"/>
          <w:p w:rsidR="00846FEF" w:rsidRPr="00C07D6F" w:rsidRDefault="00846FEF" w:rsidP="00BB6246"/>
          <w:p w:rsidR="006E42EF" w:rsidRPr="00C07D6F" w:rsidRDefault="006E42EF" w:rsidP="00BB6246"/>
          <w:p w:rsidR="005E6EE6" w:rsidRPr="00C07D6F" w:rsidRDefault="005E6EE6" w:rsidP="00BB6246"/>
          <w:p w:rsidR="000B3AF2" w:rsidRPr="00C07D6F" w:rsidRDefault="00685546" w:rsidP="00BB6246">
            <w:r w:rsidRPr="00C07D6F">
              <w:t xml:space="preserve"> _______________</w:t>
            </w:r>
            <w:r w:rsidR="003014CC" w:rsidRPr="00C07D6F">
              <w:t xml:space="preserve"> </w:t>
            </w:r>
            <w:r w:rsidR="00C07D6F" w:rsidRPr="00C07D6F">
              <w:t>/</w:t>
            </w:r>
            <w:r w:rsidR="00577646" w:rsidRPr="00C07D6F">
              <w:rPr>
                <w:lang w:val="en-US"/>
              </w:rPr>
              <w:t>C</w:t>
            </w:r>
            <w:r w:rsidR="00846FEF" w:rsidRPr="00C07D6F">
              <w:t>.</w:t>
            </w:r>
            <w:r w:rsidR="00577646" w:rsidRPr="00C07D6F">
              <w:t>А</w:t>
            </w:r>
            <w:r w:rsidR="00846FEF" w:rsidRPr="00C07D6F">
              <w:t xml:space="preserve">. </w:t>
            </w:r>
            <w:proofErr w:type="spellStart"/>
            <w:r w:rsidR="00577646" w:rsidRPr="00C07D6F">
              <w:t>Штарева</w:t>
            </w:r>
            <w:proofErr w:type="spellEnd"/>
          </w:p>
          <w:p w:rsidR="000B3AF2" w:rsidRPr="00C07D6F" w:rsidRDefault="000B3AF2" w:rsidP="000B3AF2">
            <w:pPr>
              <w:jc w:val="right"/>
            </w:pPr>
          </w:p>
          <w:p w:rsidR="000B3AF2" w:rsidRPr="00C07D6F" w:rsidRDefault="000B3AF2" w:rsidP="000B3AF2">
            <w:pPr>
              <w:jc w:val="right"/>
            </w:pPr>
            <w:r w:rsidRPr="00C07D6F">
              <w:t xml:space="preserve">                                     </w:t>
            </w:r>
          </w:p>
          <w:p w:rsidR="00644A0C" w:rsidRDefault="00644A0C" w:rsidP="00C73500">
            <w:bookmarkStart w:id="8" w:name="A0_1"/>
            <w:bookmarkEnd w:id="8"/>
          </w:p>
          <w:p w:rsidR="00614CE2" w:rsidRPr="00C07D6F" w:rsidRDefault="002E3961" w:rsidP="00C73500">
            <w:r>
              <w:t xml:space="preserve">число месяц </w:t>
            </w:r>
            <w:r w:rsidR="003661FC">
              <w:t>2023</w:t>
            </w:r>
            <w:r w:rsidR="00592A5F" w:rsidRPr="00C07D6F">
              <w:t xml:space="preserve"> г.</w:t>
            </w:r>
          </w:p>
          <w:p w:rsidR="00BC29DF" w:rsidRPr="00C07D6F" w:rsidRDefault="0084093B" w:rsidP="002535D7">
            <w:pPr>
              <w:jc w:val="center"/>
            </w:pPr>
            <w:r w:rsidRPr="00C07D6F">
              <w:t xml:space="preserve"> </w:t>
            </w:r>
          </w:p>
        </w:tc>
        <w:tc>
          <w:tcPr>
            <w:tcW w:w="4803" w:type="dxa"/>
          </w:tcPr>
          <w:p w:rsidR="00685546" w:rsidRPr="00C07D6F" w:rsidRDefault="00685546" w:rsidP="00C73500"/>
          <w:p w:rsidR="00BC29DF" w:rsidRPr="00C07D6F" w:rsidRDefault="00BC29DF" w:rsidP="00C73500">
            <w:r w:rsidRPr="00C07D6F">
              <w:t>От Заказчика</w:t>
            </w:r>
          </w:p>
          <w:p w:rsidR="003E0707" w:rsidRPr="00C07D6F" w:rsidRDefault="003E0707" w:rsidP="00685546">
            <w:pPr>
              <w:rPr>
                <w:bCs/>
              </w:rPr>
            </w:pPr>
          </w:p>
          <w:p w:rsidR="0044351A" w:rsidRDefault="007E30E5" w:rsidP="00685546">
            <w:pPr>
              <w:rPr>
                <w:b/>
                <w:bCs/>
              </w:rPr>
            </w:pPr>
            <w:bookmarkStart w:id="9" w:name="A4_1"/>
            <w:bookmarkStart w:id="10" w:name="A5_1"/>
            <w:bookmarkEnd w:id="9"/>
            <w:bookmarkEnd w:id="10"/>
            <w:r w:rsidRPr="007E30E5">
              <w:rPr>
                <w:b/>
                <w:bCs/>
              </w:rPr>
              <w:t>ООО «</w:t>
            </w:r>
            <w:r w:rsidR="002E3961">
              <w:rPr>
                <w:b/>
                <w:bCs/>
              </w:rPr>
              <w:t>Ромашка</w:t>
            </w:r>
            <w:r w:rsidRPr="007E30E5">
              <w:rPr>
                <w:b/>
                <w:bCs/>
              </w:rPr>
              <w:t>»</w:t>
            </w:r>
          </w:p>
          <w:p w:rsidR="007E30E5" w:rsidRDefault="007E30E5" w:rsidP="00685546">
            <w:pPr>
              <w:rPr>
                <w:b/>
                <w:bCs/>
              </w:rPr>
            </w:pPr>
          </w:p>
          <w:p w:rsidR="0044351A" w:rsidRDefault="0044351A" w:rsidP="00685546">
            <w:pPr>
              <w:rPr>
                <w:b/>
                <w:bCs/>
              </w:rPr>
            </w:pPr>
          </w:p>
          <w:p w:rsidR="0044351A" w:rsidRPr="00805268" w:rsidRDefault="0044351A" w:rsidP="00685546"/>
          <w:p w:rsidR="00943A5F" w:rsidRDefault="00943A5F" w:rsidP="00685546"/>
          <w:p w:rsidR="001A6669" w:rsidRDefault="001A6669" w:rsidP="00685546"/>
          <w:p w:rsidR="00FE528D" w:rsidRDefault="00FE528D" w:rsidP="00685546"/>
          <w:p w:rsidR="00554A35" w:rsidRPr="00805268" w:rsidRDefault="00685546" w:rsidP="00554A35">
            <w:r w:rsidRPr="00C07D6F">
              <w:t>_______________</w:t>
            </w:r>
            <w:r w:rsidR="0076592F" w:rsidRPr="00C07D6F">
              <w:rPr>
                <w:lang w:eastAsia="en-US"/>
              </w:rPr>
              <w:t xml:space="preserve"> </w:t>
            </w:r>
            <w:r w:rsidR="0061600E" w:rsidRPr="00C07D6F">
              <w:rPr>
                <w:lang w:eastAsia="en-US"/>
              </w:rPr>
              <w:t>/</w:t>
            </w:r>
            <w:r w:rsidR="00A268A9" w:rsidRPr="00805268">
              <w:rPr>
                <w:lang w:eastAsia="en-US"/>
              </w:rPr>
              <w:t>________________</w:t>
            </w:r>
          </w:p>
          <w:p w:rsidR="001A6669" w:rsidRPr="00C07D6F" w:rsidRDefault="001A6669" w:rsidP="00554A35"/>
          <w:p w:rsidR="005D266C" w:rsidRPr="00C07D6F" w:rsidRDefault="005D266C" w:rsidP="000B3AF2">
            <w:pPr>
              <w:jc w:val="right"/>
            </w:pPr>
          </w:p>
          <w:p w:rsidR="00644A0C" w:rsidRDefault="00644A0C" w:rsidP="00240405">
            <w:bookmarkStart w:id="11" w:name="A0_2"/>
            <w:bookmarkEnd w:id="11"/>
          </w:p>
          <w:p w:rsidR="00A268A9" w:rsidRPr="00C07D6F" w:rsidRDefault="002E3961" w:rsidP="00A268A9">
            <w:r>
              <w:t xml:space="preserve">число месяц  </w:t>
            </w:r>
            <w:r w:rsidR="003661FC">
              <w:t>2023</w:t>
            </w:r>
            <w:r w:rsidR="00A268A9" w:rsidRPr="00C07D6F">
              <w:t xml:space="preserve"> г.</w:t>
            </w:r>
          </w:p>
          <w:p w:rsidR="00BC29DF" w:rsidRPr="00C07D6F" w:rsidRDefault="0084093B" w:rsidP="000B3AF2">
            <w:pPr>
              <w:jc w:val="right"/>
            </w:pPr>
            <w:r w:rsidRPr="00C07D6F">
              <w:t xml:space="preserve">                  </w:t>
            </w:r>
            <w:r w:rsidR="00631F14" w:rsidRPr="00C07D6F">
              <w:t xml:space="preserve">                    </w:t>
            </w:r>
          </w:p>
        </w:tc>
      </w:tr>
    </w:tbl>
    <w:p w:rsidR="000A79E1" w:rsidRDefault="000A79E1" w:rsidP="006649D6"/>
    <w:sectPr w:rsidR="000A79E1" w:rsidSect="000A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attachedTemplate r:id="rId1"/>
  <w:defaultTabStop w:val="708"/>
  <w:characterSpacingControl w:val="doNotCompress"/>
  <w:compat/>
  <w:rsids>
    <w:rsidRoot w:val="00592A5F"/>
    <w:rsid w:val="0000175A"/>
    <w:rsid w:val="00001B4D"/>
    <w:rsid w:val="00006486"/>
    <w:rsid w:val="00021774"/>
    <w:rsid w:val="00023731"/>
    <w:rsid w:val="0002760F"/>
    <w:rsid w:val="0003077B"/>
    <w:rsid w:val="00033C08"/>
    <w:rsid w:val="000354A9"/>
    <w:rsid w:val="000358BB"/>
    <w:rsid w:val="00037AAE"/>
    <w:rsid w:val="00043023"/>
    <w:rsid w:val="00052C2F"/>
    <w:rsid w:val="000557A0"/>
    <w:rsid w:val="00056DF6"/>
    <w:rsid w:val="00072652"/>
    <w:rsid w:val="00082066"/>
    <w:rsid w:val="00084ABE"/>
    <w:rsid w:val="0008608C"/>
    <w:rsid w:val="00092DE5"/>
    <w:rsid w:val="00093B74"/>
    <w:rsid w:val="00096537"/>
    <w:rsid w:val="00096E0A"/>
    <w:rsid w:val="000A0092"/>
    <w:rsid w:val="000A4233"/>
    <w:rsid w:val="000A61B0"/>
    <w:rsid w:val="000A79E1"/>
    <w:rsid w:val="000B1940"/>
    <w:rsid w:val="000B2D2C"/>
    <w:rsid w:val="000B3AF2"/>
    <w:rsid w:val="000C450B"/>
    <w:rsid w:val="000C6967"/>
    <w:rsid w:val="000D225E"/>
    <w:rsid w:val="000D669E"/>
    <w:rsid w:val="000E1B5B"/>
    <w:rsid w:val="000E381B"/>
    <w:rsid w:val="000E529C"/>
    <w:rsid w:val="000F22A7"/>
    <w:rsid w:val="001000AB"/>
    <w:rsid w:val="001004E3"/>
    <w:rsid w:val="00100911"/>
    <w:rsid w:val="00106161"/>
    <w:rsid w:val="00112FB0"/>
    <w:rsid w:val="00114A27"/>
    <w:rsid w:val="00120B4F"/>
    <w:rsid w:val="00120EA9"/>
    <w:rsid w:val="00137072"/>
    <w:rsid w:val="001412E6"/>
    <w:rsid w:val="0014490D"/>
    <w:rsid w:val="00146A20"/>
    <w:rsid w:val="00153E7F"/>
    <w:rsid w:val="00154765"/>
    <w:rsid w:val="00184085"/>
    <w:rsid w:val="00185546"/>
    <w:rsid w:val="00185D4A"/>
    <w:rsid w:val="00187FD9"/>
    <w:rsid w:val="0019175C"/>
    <w:rsid w:val="001924F8"/>
    <w:rsid w:val="00194A63"/>
    <w:rsid w:val="00197A06"/>
    <w:rsid w:val="001A12A5"/>
    <w:rsid w:val="001A4BC6"/>
    <w:rsid w:val="001A575C"/>
    <w:rsid w:val="001A597D"/>
    <w:rsid w:val="001A6669"/>
    <w:rsid w:val="001B3F9D"/>
    <w:rsid w:val="001B60DE"/>
    <w:rsid w:val="001B6722"/>
    <w:rsid w:val="001C2841"/>
    <w:rsid w:val="001C2EF7"/>
    <w:rsid w:val="001D1804"/>
    <w:rsid w:val="001D2A36"/>
    <w:rsid w:val="001E0A10"/>
    <w:rsid w:val="001E3347"/>
    <w:rsid w:val="001E407C"/>
    <w:rsid w:val="001F05CA"/>
    <w:rsid w:val="001F13EE"/>
    <w:rsid w:val="001F583A"/>
    <w:rsid w:val="00207117"/>
    <w:rsid w:val="00213026"/>
    <w:rsid w:val="002171E4"/>
    <w:rsid w:val="0022145E"/>
    <w:rsid w:val="0022290F"/>
    <w:rsid w:val="00223072"/>
    <w:rsid w:val="00227433"/>
    <w:rsid w:val="00232FCC"/>
    <w:rsid w:val="00240405"/>
    <w:rsid w:val="002419D2"/>
    <w:rsid w:val="00241B4C"/>
    <w:rsid w:val="00242B18"/>
    <w:rsid w:val="00243FEB"/>
    <w:rsid w:val="002458D1"/>
    <w:rsid w:val="00251D1E"/>
    <w:rsid w:val="002535D7"/>
    <w:rsid w:val="00255468"/>
    <w:rsid w:val="0026061F"/>
    <w:rsid w:val="002643D3"/>
    <w:rsid w:val="00270698"/>
    <w:rsid w:val="0027599C"/>
    <w:rsid w:val="0027627A"/>
    <w:rsid w:val="00276476"/>
    <w:rsid w:val="0029662F"/>
    <w:rsid w:val="002A6EC1"/>
    <w:rsid w:val="002B1B1A"/>
    <w:rsid w:val="002B3E31"/>
    <w:rsid w:val="002C206C"/>
    <w:rsid w:val="002C43EB"/>
    <w:rsid w:val="002C4797"/>
    <w:rsid w:val="002D3C3C"/>
    <w:rsid w:val="002D6089"/>
    <w:rsid w:val="002E3061"/>
    <w:rsid w:val="002E3961"/>
    <w:rsid w:val="002F3435"/>
    <w:rsid w:val="0030032D"/>
    <w:rsid w:val="003014CC"/>
    <w:rsid w:val="00305185"/>
    <w:rsid w:val="00306915"/>
    <w:rsid w:val="0030733F"/>
    <w:rsid w:val="00324448"/>
    <w:rsid w:val="00324A5F"/>
    <w:rsid w:val="003274B3"/>
    <w:rsid w:val="003359CB"/>
    <w:rsid w:val="00336064"/>
    <w:rsid w:val="00341209"/>
    <w:rsid w:val="00343979"/>
    <w:rsid w:val="00350BAC"/>
    <w:rsid w:val="00354C5A"/>
    <w:rsid w:val="003606BD"/>
    <w:rsid w:val="00361A0E"/>
    <w:rsid w:val="00363881"/>
    <w:rsid w:val="003640AE"/>
    <w:rsid w:val="003661FC"/>
    <w:rsid w:val="0036766E"/>
    <w:rsid w:val="003706E7"/>
    <w:rsid w:val="00377F6E"/>
    <w:rsid w:val="003815A7"/>
    <w:rsid w:val="00381DCD"/>
    <w:rsid w:val="0038267C"/>
    <w:rsid w:val="0038615B"/>
    <w:rsid w:val="00387E95"/>
    <w:rsid w:val="003961A7"/>
    <w:rsid w:val="003A7563"/>
    <w:rsid w:val="003B4502"/>
    <w:rsid w:val="003B72ED"/>
    <w:rsid w:val="003B7930"/>
    <w:rsid w:val="003C2F25"/>
    <w:rsid w:val="003C35ED"/>
    <w:rsid w:val="003C6E33"/>
    <w:rsid w:val="003D56AC"/>
    <w:rsid w:val="003E044F"/>
    <w:rsid w:val="003E04DC"/>
    <w:rsid w:val="003E0707"/>
    <w:rsid w:val="003F1124"/>
    <w:rsid w:val="00412D01"/>
    <w:rsid w:val="00417189"/>
    <w:rsid w:val="00424B1E"/>
    <w:rsid w:val="004253CC"/>
    <w:rsid w:val="00425A94"/>
    <w:rsid w:val="00431535"/>
    <w:rsid w:val="00434419"/>
    <w:rsid w:val="00436509"/>
    <w:rsid w:val="00442641"/>
    <w:rsid w:val="00442CA4"/>
    <w:rsid w:val="0044351A"/>
    <w:rsid w:val="00445540"/>
    <w:rsid w:val="00446249"/>
    <w:rsid w:val="00450DCE"/>
    <w:rsid w:val="00455265"/>
    <w:rsid w:val="004566D5"/>
    <w:rsid w:val="004600F6"/>
    <w:rsid w:val="0046060E"/>
    <w:rsid w:val="00464A07"/>
    <w:rsid w:val="00471BD9"/>
    <w:rsid w:val="00476544"/>
    <w:rsid w:val="00476AD6"/>
    <w:rsid w:val="004815D8"/>
    <w:rsid w:val="0048391B"/>
    <w:rsid w:val="004840EB"/>
    <w:rsid w:val="004964F4"/>
    <w:rsid w:val="004973F8"/>
    <w:rsid w:val="004A6211"/>
    <w:rsid w:val="004C391E"/>
    <w:rsid w:val="004D0F8A"/>
    <w:rsid w:val="004D145B"/>
    <w:rsid w:val="004D5C58"/>
    <w:rsid w:val="004E22B3"/>
    <w:rsid w:val="004E487B"/>
    <w:rsid w:val="004E6538"/>
    <w:rsid w:val="004E6AB5"/>
    <w:rsid w:val="004E79DC"/>
    <w:rsid w:val="004E7A55"/>
    <w:rsid w:val="004F5BA8"/>
    <w:rsid w:val="00504A12"/>
    <w:rsid w:val="00507DB9"/>
    <w:rsid w:val="00514384"/>
    <w:rsid w:val="0051553C"/>
    <w:rsid w:val="00533883"/>
    <w:rsid w:val="00534C15"/>
    <w:rsid w:val="005504E2"/>
    <w:rsid w:val="00554A35"/>
    <w:rsid w:val="00572220"/>
    <w:rsid w:val="00577646"/>
    <w:rsid w:val="00581077"/>
    <w:rsid w:val="00581DDF"/>
    <w:rsid w:val="00586831"/>
    <w:rsid w:val="00590353"/>
    <w:rsid w:val="00592A5F"/>
    <w:rsid w:val="00597F27"/>
    <w:rsid w:val="005A66A2"/>
    <w:rsid w:val="005B63B0"/>
    <w:rsid w:val="005B7991"/>
    <w:rsid w:val="005D266C"/>
    <w:rsid w:val="005D31EF"/>
    <w:rsid w:val="005E36A2"/>
    <w:rsid w:val="005E6EE6"/>
    <w:rsid w:val="005E79F1"/>
    <w:rsid w:val="005F3897"/>
    <w:rsid w:val="005F4EF1"/>
    <w:rsid w:val="005F70C0"/>
    <w:rsid w:val="00601294"/>
    <w:rsid w:val="00603F51"/>
    <w:rsid w:val="00611965"/>
    <w:rsid w:val="00611F5D"/>
    <w:rsid w:val="0061380F"/>
    <w:rsid w:val="00614CE2"/>
    <w:rsid w:val="00614D64"/>
    <w:rsid w:val="0061600E"/>
    <w:rsid w:val="0061646E"/>
    <w:rsid w:val="00616BA8"/>
    <w:rsid w:val="006227BD"/>
    <w:rsid w:val="00630D10"/>
    <w:rsid w:val="00631F14"/>
    <w:rsid w:val="00632559"/>
    <w:rsid w:val="006334CB"/>
    <w:rsid w:val="00635297"/>
    <w:rsid w:val="00637E3E"/>
    <w:rsid w:val="00641925"/>
    <w:rsid w:val="00644A0C"/>
    <w:rsid w:val="006456B0"/>
    <w:rsid w:val="00650F53"/>
    <w:rsid w:val="006562FB"/>
    <w:rsid w:val="006649D6"/>
    <w:rsid w:val="00666426"/>
    <w:rsid w:val="00681D3E"/>
    <w:rsid w:val="00685541"/>
    <w:rsid w:val="00685546"/>
    <w:rsid w:val="00687694"/>
    <w:rsid w:val="00690A73"/>
    <w:rsid w:val="00695364"/>
    <w:rsid w:val="006A2768"/>
    <w:rsid w:val="006A6E52"/>
    <w:rsid w:val="006B45C7"/>
    <w:rsid w:val="006B721C"/>
    <w:rsid w:val="006B77D9"/>
    <w:rsid w:val="006B7BF7"/>
    <w:rsid w:val="006C1605"/>
    <w:rsid w:val="006C24C5"/>
    <w:rsid w:val="006D3BAA"/>
    <w:rsid w:val="006E42EF"/>
    <w:rsid w:val="006F06A7"/>
    <w:rsid w:val="006F1143"/>
    <w:rsid w:val="006F5220"/>
    <w:rsid w:val="006F6954"/>
    <w:rsid w:val="0070147F"/>
    <w:rsid w:val="007025C0"/>
    <w:rsid w:val="007055D7"/>
    <w:rsid w:val="00706FCA"/>
    <w:rsid w:val="00713D12"/>
    <w:rsid w:val="00714149"/>
    <w:rsid w:val="00714DDC"/>
    <w:rsid w:val="0073731A"/>
    <w:rsid w:val="0074221E"/>
    <w:rsid w:val="00750096"/>
    <w:rsid w:val="00751FF7"/>
    <w:rsid w:val="0076592F"/>
    <w:rsid w:val="0077191B"/>
    <w:rsid w:val="00772C3A"/>
    <w:rsid w:val="00773762"/>
    <w:rsid w:val="00777BC6"/>
    <w:rsid w:val="00780760"/>
    <w:rsid w:val="00784FF3"/>
    <w:rsid w:val="007871E6"/>
    <w:rsid w:val="007919E9"/>
    <w:rsid w:val="007964DD"/>
    <w:rsid w:val="007A0832"/>
    <w:rsid w:val="007A3D78"/>
    <w:rsid w:val="007A5B48"/>
    <w:rsid w:val="007B2F82"/>
    <w:rsid w:val="007C597B"/>
    <w:rsid w:val="007C6ECE"/>
    <w:rsid w:val="007C740F"/>
    <w:rsid w:val="007D15D3"/>
    <w:rsid w:val="007E2356"/>
    <w:rsid w:val="007E30E5"/>
    <w:rsid w:val="007E5C4E"/>
    <w:rsid w:val="007E6015"/>
    <w:rsid w:val="007F5E87"/>
    <w:rsid w:val="007F6923"/>
    <w:rsid w:val="00801A68"/>
    <w:rsid w:val="00805268"/>
    <w:rsid w:val="00806F38"/>
    <w:rsid w:val="008139CB"/>
    <w:rsid w:val="00814277"/>
    <w:rsid w:val="00836030"/>
    <w:rsid w:val="0084093B"/>
    <w:rsid w:val="00843204"/>
    <w:rsid w:val="008446BE"/>
    <w:rsid w:val="008462CF"/>
    <w:rsid w:val="00846C97"/>
    <w:rsid w:val="00846D75"/>
    <w:rsid w:val="00846FEF"/>
    <w:rsid w:val="00851340"/>
    <w:rsid w:val="00851595"/>
    <w:rsid w:val="00851792"/>
    <w:rsid w:val="00854758"/>
    <w:rsid w:val="00856756"/>
    <w:rsid w:val="00861881"/>
    <w:rsid w:val="00866A3A"/>
    <w:rsid w:val="008745EC"/>
    <w:rsid w:val="00877277"/>
    <w:rsid w:val="00877D9B"/>
    <w:rsid w:val="00886CCE"/>
    <w:rsid w:val="008907C5"/>
    <w:rsid w:val="008920E1"/>
    <w:rsid w:val="00892617"/>
    <w:rsid w:val="008A504B"/>
    <w:rsid w:val="008B1F83"/>
    <w:rsid w:val="008B25B7"/>
    <w:rsid w:val="008B3D4B"/>
    <w:rsid w:val="008B49CE"/>
    <w:rsid w:val="008B4ABA"/>
    <w:rsid w:val="008B562A"/>
    <w:rsid w:val="008B641B"/>
    <w:rsid w:val="008B6C03"/>
    <w:rsid w:val="008D1C41"/>
    <w:rsid w:val="008D3B6C"/>
    <w:rsid w:val="008D482D"/>
    <w:rsid w:val="008D683B"/>
    <w:rsid w:val="008D7774"/>
    <w:rsid w:val="008E0868"/>
    <w:rsid w:val="008E1770"/>
    <w:rsid w:val="008E3DCE"/>
    <w:rsid w:val="008F15A4"/>
    <w:rsid w:val="008F6253"/>
    <w:rsid w:val="009015ED"/>
    <w:rsid w:val="00902517"/>
    <w:rsid w:val="00912768"/>
    <w:rsid w:val="009130F1"/>
    <w:rsid w:val="0091553B"/>
    <w:rsid w:val="00921091"/>
    <w:rsid w:val="009367D5"/>
    <w:rsid w:val="00940915"/>
    <w:rsid w:val="00940D4B"/>
    <w:rsid w:val="00942C4D"/>
    <w:rsid w:val="00943A5F"/>
    <w:rsid w:val="00944BAE"/>
    <w:rsid w:val="009478C3"/>
    <w:rsid w:val="0095571B"/>
    <w:rsid w:val="00964D3B"/>
    <w:rsid w:val="009658E3"/>
    <w:rsid w:val="00971984"/>
    <w:rsid w:val="00976B60"/>
    <w:rsid w:val="00977278"/>
    <w:rsid w:val="0098065F"/>
    <w:rsid w:val="00980994"/>
    <w:rsid w:val="00980AFC"/>
    <w:rsid w:val="00981086"/>
    <w:rsid w:val="00987D53"/>
    <w:rsid w:val="009A2623"/>
    <w:rsid w:val="009B01B5"/>
    <w:rsid w:val="009B6188"/>
    <w:rsid w:val="009C0CC0"/>
    <w:rsid w:val="009C10BE"/>
    <w:rsid w:val="009C2C6C"/>
    <w:rsid w:val="009C3F77"/>
    <w:rsid w:val="009C54C6"/>
    <w:rsid w:val="009C5E15"/>
    <w:rsid w:val="009C61BB"/>
    <w:rsid w:val="009D6354"/>
    <w:rsid w:val="009E1884"/>
    <w:rsid w:val="009E48A7"/>
    <w:rsid w:val="009E63FC"/>
    <w:rsid w:val="009F0251"/>
    <w:rsid w:val="009F0361"/>
    <w:rsid w:val="009F3787"/>
    <w:rsid w:val="009F51AB"/>
    <w:rsid w:val="00A0287F"/>
    <w:rsid w:val="00A07AFB"/>
    <w:rsid w:val="00A12AD0"/>
    <w:rsid w:val="00A12EDA"/>
    <w:rsid w:val="00A15D0D"/>
    <w:rsid w:val="00A268A9"/>
    <w:rsid w:val="00A26FFD"/>
    <w:rsid w:val="00A27FF8"/>
    <w:rsid w:val="00A32B66"/>
    <w:rsid w:val="00A32BCF"/>
    <w:rsid w:val="00A3533F"/>
    <w:rsid w:val="00A35F11"/>
    <w:rsid w:val="00A4116A"/>
    <w:rsid w:val="00A43AC1"/>
    <w:rsid w:val="00A46B46"/>
    <w:rsid w:val="00A62C67"/>
    <w:rsid w:val="00A653F2"/>
    <w:rsid w:val="00A70570"/>
    <w:rsid w:val="00A7511C"/>
    <w:rsid w:val="00A76976"/>
    <w:rsid w:val="00A7767D"/>
    <w:rsid w:val="00A80D33"/>
    <w:rsid w:val="00A847C2"/>
    <w:rsid w:val="00A86041"/>
    <w:rsid w:val="00A90703"/>
    <w:rsid w:val="00A90EE2"/>
    <w:rsid w:val="00A914C9"/>
    <w:rsid w:val="00A91981"/>
    <w:rsid w:val="00A927C6"/>
    <w:rsid w:val="00A93D28"/>
    <w:rsid w:val="00A94F31"/>
    <w:rsid w:val="00AB090C"/>
    <w:rsid w:val="00AB12BB"/>
    <w:rsid w:val="00AC0215"/>
    <w:rsid w:val="00AC52A5"/>
    <w:rsid w:val="00AD09A0"/>
    <w:rsid w:val="00AD12C3"/>
    <w:rsid w:val="00AD5BA1"/>
    <w:rsid w:val="00AD6DA8"/>
    <w:rsid w:val="00AF541D"/>
    <w:rsid w:val="00AF6ADC"/>
    <w:rsid w:val="00B00FF3"/>
    <w:rsid w:val="00B05D13"/>
    <w:rsid w:val="00B102FD"/>
    <w:rsid w:val="00B10E77"/>
    <w:rsid w:val="00B26557"/>
    <w:rsid w:val="00B268FC"/>
    <w:rsid w:val="00B34E59"/>
    <w:rsid w:val="00B363D0"/>
    <w:rsid w:val="00B42678"/>
    <w:rsid w:val="00B46867"/>
    <w:rsid w:val="00B54200"/>
    <w:rsid w:val="00B66553"/>
    <w:rsid w:val="00B74A5E"/>
    <w:rsid w:val="00B75A04"/>
    <w:rsid w:val="00B866BD"/>
    <w:rsid w:val="00B975E2"/>
    <w:rsid w:val="00B97D41"/>
    <w:rsid w:val="00BA1D35"/>
    <w:rsid w:val="00BA7383"/>
    <w:rsid w:val="00BB0570"/>
    <w:rsid w:val="00BB10E8"/>
    <w:rsid w:val="00BB4730"/>
    <w:rsid w:val="00BB54B0"/>
    <w:rsid w:val="00BB6246"/>
    <w:rsid w:val="00BC29DF"/>
    <w:rsid w:val="00BD1C86"/>
    <w:rsid w:val="00BD4BA3"/>
    <w:rsid w:val="00BD6F56"/>
    <w:rsid w:val="00BE27A7"/>
    <w:rsid w:val="00BF02C7"/>
    <w:rsid w:val="00BF0DB7"/>
    <w:rsid w:val="00BF26B6"/>
    <w:rsid w:val="00BF4B11"/>
    <w:rsid w:val="00C02302"/>
    <w:rsid w:val="00C050C1"/>
    <w:rsid w:val="00C07D6F"/>
    <w:rsid w:val="00C110C7"/>
    <w:rsid w:val="00C13F45"/>
    <w:rsid w:val="00C20005"/>
    <w:rsid w:val="00C26122"/>
    <w:rsid w:val="00C309B2"/>
    <w:rsid w:val="00C40507"/>
    <w:rsid w:val="00C4492D"/>
    <w:rsid w:val="00C46BE8"/>
    <w:rsid w:val="00C5310E"/>
    <w:rsid w:val="00C57FFB"/>
    <w:rsid w:val="00C600CF"/>
    <w:rsid w:val="00C618C9"/>
    <w:rsid w:val="00C66287"/>
    <w:rsid w:val="00C73298"/>
    <w:rsid w:val="00C73500"/>
    <w:rsid w:val="00C7441E"/>
    <w:rsid w:val="00C778DA"/>
    <w:rsid w:val="00C83C2B"/>
    <w:rsid w:val="00C84F29"/>
    <w:rsid w:val="00C9596E"/>
    <w:rsid w:val="00C9705E"/>
    <w:rsid w:val="00C97CFC"/>
    <w:rsid w:val="00CB22DD"/>
    <w:rsid w:val="00CB4207"/>
    <w:rsid w:val="00CC0B28"/>
    <w:rsid w:val="00CC53ED"/>
    <w:rsid w:val="00CE006C"/>
    <w:rsid w:val="00CF16F9"/>
    <w:rsid w:val="00D041AD"/>
    <w:rsid w:val="00D05983"/>
    <w:rsid w:val="00D07431"/>
    <w:rsid w:val="00D11983"/>
    <w:rsid w:val="00D120FA"/>
    <w:rsid w:val="00D13202"/>
    <w:rsid w:val="00D138A3"/>
    <w:rsid w:val="00D17596"/>
    <w:rsid w:val="00D23611"/>
    <w:rsid w:val="00D241C5"/>
    <w:rsid w:val="00D24CA9"/>
    <w:rsid w:val="00D270DC"/>
    <w:rsid w:val="00D30669"/>
    <w:rsid w:val="00D306C6"/>
    <w:rsid w:val="00D3737F"/>
    <w:rsid w:val="00D37FC7"/>
    <w:rsid w:val="00D4246D"/>
    <w:rsid w:val="00D47739"/>
    <w:rsid w:val="00D47B6A"/>
    <w:rsid w:val="00D56019"/>
    <w:rsid w:val="00D56B56"/>
    <w:rsid w:val="00D62194"/>
    <w:rsid w:val="00D638A5"/>
    <w:rsid w:val="00D670CA"/>
    <w:rsid w:val="00D809C0"/>
    <w:rsid w:val="00D83F99"/>
    <w:rsid w:val="00D87E0D"/>
    <w:rsid w:val="00D932D8"/>
    <w:rsid w:val="00D96362"/>
    <w:rsid w:val="00DB045B"/>
    <w:rsid w:val="00DB05B6"/>
    <w:rsid w:val="00DB1317"/>
    <w:rsid w:val="00DB19F0"/>
    <w:rsid w:val="00DC14AD"/>
    <w:rsid w:val="00DC70A7"/>
    <w:rsid w:val="00DD1290"/>
    <w:rsid w:val="00DD534C"/>
    <w:rsid w:val="00DD75FA"/>
    <w:rsid w:val="00DE282B"/>
    <w:rsid w:val="00DE3319"/>
    <w:rsid w:val="00DE76BC"/>
    <w:rsid w:val="00DF11ED"/>
    <w:rsid w:val="00DF1473"/>
    <w:rsid w:val="00E13DB5"/>
    <w:rsid w:val="00E13DE7"/>
    <w:rsid w:val="00E13FCC"/>
    <w:rsid w:val="00E177AC"/>
    <w:rsid w:val="00E20C04"/>
    <w:rsid w:val="00E34392"/>
    <w:rsid w:val="00E3755E"/>
    <w:rsid w:val="00E44C05"/>
    <w:rsid w:val="00E45C4B"/>
    <w:rsid w:val="00E50ABC"/>
    <w:rsid w:val="00E60EB6"/>
    <w:rsid w:val="00E70BAF"/>
    <w:rsid w:val="00E7417B"/>
    <w:rsid w:val="00E74B52"/>
    <w:rsid w:val="00E807AE"/>
    <w:rsid w:val="00E87C5C"/>
    <w:rsid w:val="00E94A19"/>
    <w:rsid w:val="00E965BE"/>
    <w:rsid w:val="00EA6A52"/>
    <w:rsid w:val="00EB2A26"/>
    <w:rsid w:val="00EB6032"/>
    <w:rsid w:val="00EC1005"/>
    <w:rsid w:val="00EC54AE"/>
    <w:rsid w:val="00EF2EFC"/>
    <w:rsid w:val="00EF5966"/>
    <w:rsid w:val="00EF7701"/>
    <w:rsid w:val="00EF78B2"/>
    <w:rsid w:val="00F11698"/>
    <w:rsid w:val="00F14057"/>
    <w:rsid w:val="00F20A0D"/>
    <w:rsid w:val="00F220B9"/>
    <w:rsid w:val="00F231F7"/>
    <w:rsid w:val="00F2357C"/>
    <w:rsid w:val="00F3532E"/>
    <w:rsid w:val="00F43B36"/>
    <w:rsid w:val="00F55D1E"/>
    <w:rsid w:val="00F564A7"/>
    <w:rsid w:val="00F6091E"/>
    <w:rsid w:val="00F66D6C"/>
    <w:rsid w:val="00F67543"/>
    <w:rsid w:val="00F747BE"/>
    <w:rsid w:val="00F74F89"/>
    <w:rsid w:val="00F7654A"/>
    <w:rsid w:val="00F84708"/>
    <w:rsid w:val="00F8480B"/>
    <w:rsid w:val="00F86C30"/>
    <w:rsid w:val="00FA22F1"/>
    <w:rsid w:val="00FA43BD"/>
    <w:rsid w:val="00FA642E"/>
    <w:rsid w:val="00FA7731"/>
    <w:rsid w:val="00FB46C2"/>
    <w:rsid w:val="00FB5E20"/>
    <w:rsid w:val="00FC0DF1"/>
    <w:rsid w:val="00FC0E8F"/>
    <w:rsid w:val="00FC23FE"/>
    <w:rsid w:val="00FD1DF5"/>
    <w:rsid w:val="00FD5A4F"/>
    <w:rsid w:val="00FE13D2"/>
    <w:rsid w:val="00FE528D"/>
    <w:rsid w:val="00FE6076"/>
    <w:rsid w:val="00FE7DC7"/>
    <w:rsid w:val="00FF0948"/>
    <w:rsid w:val="00FF0D41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29D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29DF"/>
    <w:pPr>
      <w:jc w:val="center"/>
    </w:pPr>
    <w:rPr>
      <w:sz w:val="32"/>
    </w:rPr>
  </w:style>
  <w:style w:type="character" w:customStyle="1" w:styleId="a4">
    <w:name w:val="Название Знак"/>
    <w:link w:val="a3"/>
    <w:rsid w:val="00BC29D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BC29DF"/>
    <w:rPr>
      <w:sz w:val="28"/>
    </w:rPr>
  </w:style>
  <w:style w:type="character" w:customStyle="1" w:styleId="a6">
    <w:name w:val="Основной текст Знак"/>
    <w:link w:val="a5"/>
    <w:rsid w:val="00BC2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C29DF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customStyle="1" w:styleId="a7">
    <w:name w:val="Заголовок статьи"/>
    <w:basedOn w:val="1"/>
    <w:next w:val="a"/>
    <w:rsid w:val="00BC29DF"/>
    <w:pPr>
      <w:keepLines w:val="0"/>
      <w:spacing w:before="240" w:after="60"/>
      <w:jc w:val="center"/>
    </w:pPr>
    <w:rPr>
      <w:rFonts w:ascii="Tahoma" w:hAnsi="Tahoma"/>
      <w:bCs w:val="0"/>
      <w:color w:val="auto"/>
      <w:kern w:val="28"/>
      <w:sz w:val="24"/>
      <w:szCs w:val="20"/>
      <w:lang w:eastAsia="en-US"/>
    </w:rPr>
  </w:style>
  <w:style w:type="character" w:customStyle="1" w:styleId="10">
    <w:name w:val="Заголовок 1 Знак"/>
    <w:link w:val="1"/>
    <w:uiPriority w:val="9"/>
    <w:rsid w:val="00BC29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-">
    <w:name w:val="Интернет-ссылка"/>
    <w:basedOn w:val="a0"/>
    <w:rsid w:val="008139CB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75;&#1086;&#1074;&#1086;&#1088;&#1072;\&#1040;&#1082;&#1090;%20&#1086;&#1073;&#1099;&#1095;&#1085;&#1099;&#1081;%20&#1053;&#1045;%20&#1086;&#1087;&#1083;&#1072;&#1095;&#1077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BC69-68BF-47E7-B01A-E80DE88D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обычный НЕ оплачен</Template>
  <TotalTime>34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user1032</dc:creator>
  <cp:lastModifiedBy>user0201</cp:lastModifiedBy>
  <cp:revision>34</cp:revision>
  <cp:lastPrinted>2019-07-04T07:25:00Z</cp:lastPrinted>
  <dcterms:created xsi:type="dcterms:W3CDTF">2021-05-06T16:25:00Z</dcterms:created>
  <dcterms:modified xsi:type="dcterms:W3CDTF">2022-12-28T12:22:00Z</dcterms:modified>
</cp:coreProperties>
</file>